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363DFD" w14:textId="77777777" w:rsidR="00284207" w:rsidRDefault="00DD69B3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F37567F" wp14:editId="28FE1603">
                <wp:simplePos x="0" y="0"/>
                <wp:positionH relativeFrom="page">
                  <wp:posOffset>5556250</wp:posOffset>
                </wp:positionH>
                <wp:positionV relativeFrom="page">
                  <wp:posOffset>1817370</wp:posOffset>
                </wp:positionV>
                <wp:extent cx="1673225" cy="8335645"/>
                <wp:effectExtent l="0" t="0" r="0" b="0"/>
                <wp:wrapSquare wrapText="largest"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3225" cy="833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98934" w14:textId="77777777" w:rsidR="00284207" w:rsidRDefault="00284207">
                            <w:pPr>
                              <w:pStyle w:val="DLRGAbsenderdaten"/>
                              <w:rPr>
                                <w:bCs/>
                              </w:rPr>
                            </w:pPr>
                            <w:r>
                              <w:t>Landesverband  Niedersachsen</w:t>
                            </w:r>
                          </w:p>
                          <w:p w14:paraId="3DF142EB" w14:textId="77777777" w:rsidR="00284207" w:rsidRDefault="00284207">
                            <w:pPr>
                              <w:pStyle w:val="DLRGAbsenderdaten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</w:rPr>
                              <w:t>Bezirk  Ostfriesland</w:t>
                            </w:r>
                          </w:p>
                          <w:p w14:paraId="6BA0FF98" w14:textId="77777777" w:rsidR="00284207" w:rsidRDefault="00284207">
                            <w:pPr>
                              <w:pStyle w:val="DLRGAbsenderdaten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Ortsgruppe Esens e.V.</w:t>
                            </w:r>
                          </w:p>
                          <w:p w14:paraId="1A7A5C56" w14:textId="77777777" w:rsidR="00284207" w:rsidRDefault="00284207">
                            <w:pPr>
                              <w:pStyle w:val="DLRGAbsenderdaten"/>
                            </w:pPr>
                            <w:r>
                              <w:t xml:space="preserve"> Uwe Grahlmann</w:t>
                            </w:r>
                          </w:p>
                          <w:p w14:paraId="63351B4B" w14:textId="77777777" w:rsidR="00284207" w:rsidRDefault="00284207">
                            <w:pPr>
                              <w:pStyle w:val="DLRGAbsenderdaten"/>
                            </w:pPr>
                            <w:r>
                              <w:t xml:space="preserve"> Küstriner </w:t>
                            </w:r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29</w:t>
                            </w:r>
                          </w:p>
                          <w:p w14:paraId="0764F41A" w14:textId="77777777" w:rsidR="00284207" w:rsidRDefault="00284207">
                            <w:pPr>
                              <w:pStyle w:val="DLRGAbsenderdaten"/>
                            </w:pPr>
                            <w:r>
                              <w:t xml:space="preserve"> 26427 Esens</w:t>
                            </w:r>
                          </w:p>
                          <w:p w14:paraId="46F5337B" w14:textId="77777777" w:rsidR="00284207" w:rsidRDefault="00284207">
                            <w:pPr>
                              <w:pStyle w:val="DLRGAbsenderdaten"/>
                              <w:rPr>
                                <w:lang w:val="it-IT"/>
                              </w:rPr>
                            </w:pPr>
                            <w:r>
                              <w:t>Telefon 04971 / 4164</w:t>
                            </w:r>
                          </w:p>
                          <w:p w14:paraId="47C4CBB3" w14:textId="77777777" w:rsidR="00284207" w:rsidRDefault="00284207">
                            <w:pPr>
                              <w:pStyle w:val="DLRGAbsenderdaten"/>
                            </w:pPr>
                            <w:r>
                              <w:rPr>
                                <w:lang w:val="it-IT"/>
                              </w:rPr>
                              <w:t>E-mail: uwe.grahlmann@ewetel.net</w:t>
                            </w:r>
                          </w:p>
                          <w:p w14:paraId="63C77FF2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778452A8" w14:textId="77777777" w:rsidR="00284207" w:rsidRDefault="00ED2959">
                            <w:pPr>
                              <w:pStyle w:val="DLRGAbsenderdaten"/>
                            </w:pPr>
                            <w:r>
                              <w:t>Esens 02.03.2021</w:t>
                            </w:r>
                          </w:p>
                          <w:p w14:paraId="2A63FEE1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5935BD5A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7DAE07B3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186A4E59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414C6A99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2BA24740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0B9429A9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4E0EEFD7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2E13F4D5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4EA44E2B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1057A9B5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0E162F51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0421F080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25140936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0CB224A0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2933D6F5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44CA3DC2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1DB023A1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09539D66" w14:textId="77777777" w:rsidR="00284207" w:rsidRDefault="00284207">
                            <w:pPr>
                              <w:pStyle w:val="DLRGAbsenderdaten"/>
                            </w:pPr>
                          </w:p>
                          <w:p w14:paraId="67CA1796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</w:p>
                          <w:p w14:paraId="4EF7C4E9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</w:p>
                          <w:p w14:paraId="1249FC4F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</w:p>
                          <w:p w14:paraId="3B611820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</w:p>
                          <w:p w14:paraId="16E74AA9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</w:p>
                          <w:p w14:paraId="4227F05D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</w:p>
                          <w:p w14:paraId="113CF7C1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  <w:r>
                              <w:t>Kreissparkasse Wittmund</w:t>
                            </w:r>
                          </w:p>
                          <w:p w14:paraId="6AF96407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  <w:r>
                              <w:t>BLZ      282 527 0</w:t>
                            </w:r>
                          </w:p>
                          <w:p w14:paraId="7C7F543B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  <w:r>
                              <w:t>Konto   107 97 97</w:t>
                            </w:r>
                          </w:p>
                          <w:p w14:paraId="3BCF46A8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</w:p>
                          <w:p w14:paraId="19D6722D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  <w:r>
                              <w:t xml:space="preserve">Freistellung zur Körperschaft- und Gewerbesteuer  </w:t>
                            </w:r>
                          </w:p>
                          <w:p w14:paraId="52E6E557" w14:textId="77777777" w:rsidR="00284207" w:rsidRDefault="00284207">
                            <w:pPr>
                              <w:pStyle w:val="DLRGAbsenderdaten"/>
                              <w:spacing w:line="240" w:lineRule="auto"/>
                            </w:pPr>
                            <w:r>
                              <w:t>Finanzamt WTM 71/211/00399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437.5pt;margin-top:143.1pt;width:131.75pt;height:656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" stroked="f">
                <v:fill opacity="0"/>
                <v:path arrowok="t"/>
                <v:textbox inset="0,0,0,0">
                  <w:txbxContent>
                    <w:p w:rsidR="00284207" w:rsidRDefault="00284207">
                      <w:pPr>
                        <w:pStyle w:val="DLRGAbsenderdaten"/>
                        <w:rPr>
                          <w:bCs/>
                        </w:rPr>
                      </w:pPr>
                      <w:r>
                        <w:t>Landesverband  Niedersachsen</w:t>
                      </w:r>
                    </w:p>
                    <w:p w:rsidR="00284207" w:rsidRDefault="00284207">
                      <w:pPr>
                        <w:pStyle w:val="DLRGAbsenderdaten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</w:rPr>
                        <w:t>Bezirk  Ostfriesland</w:t>
                      </w:r>
                    </w:p>
                    <w:p w:rsidR="00284207" w:rsidRDefault="00284207">
                      <w:pPr>
                        <w:pStyle w:val="DLRGAbsenderdaten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Ortsgruppe Esens e.V.</w:t>
                      </w:r>
                    </w:p>
                    <w:p w:rsidR="00284207" w:rsidRDefault="00284207">
                      <w:pPr>
                        <w:pStyle w:val="DLRGAbsenderdaten"/>
                      </w:pPr>
                      <w:r>
                        <w:t xml:space="preserve"> Uwe Grahlmann</w:t>
                      </w:r>
                    </w:p>
                    <w:p w:rsidR="00284207" w:rsidRDefault="00284207">
                      <w:pPr>
                        <w:pStyle w:val="DLRGAbsenderdaten"/>
                      </w:pPr>
                      <w:r>
                        <w:t xml:space="preserve"> Küstriner Strasse 29</w:t>
                      </w:r>
                    </w:p>
                    <w:p w:rsidR="00284207" w:rsidRDefault="00284207">
                      <w:pPr>
                        <w:pStyle w:val="DLRGAbsenderdaten"/>
                      </w:pPr>
                      <w:r>
                        <w:t xml:space="preserve"> 26427 Esens</w:t>
                      </w:r>
                    </w:p>
                    <w:p w:rsidR="00284207" w:rsidRDefault="00284207">
                      <w:pPr>
                        <w:pStyle w:val="DLRGAbsenderdaten"/>
                        <w:rPr>
                          <w:lang w:val="it-IT"/>
                        </w:rPr>
                      </w:pPr>
                      <w:r>
                        <w:t>Telefon 04971 / 4164</w:t>
                      </w:r>
                    </w:p>
                    <w:p w:rsidR="00284207" w:rsidRDefault="00284207">
                      <w:pPr>
                        <w:pStyle w:val="DLRGAbsenderdaten"/>
                      </w:pPr>
                      <w:r>
                        <w:rPr>
                          <w:lang w:val="it-IT"/>
                        </w:rPr>
                        <w:t>E-mail: uwe.grahlmann@ewetel.net</w:t>
                      </w: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ED2959">
                      <w:pPr>
                        <w:pStyle w:val="DLRGAbsenderdaten"/>
                      </w:pPr>
                      <w:r>
                        <w:t>Esens 02.03.2021</w:t>
                      </w: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</w:pP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  <w:r>
                        <w:t>Kreissparkasse Wittmund</w:t>
                      </w: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  <w:r>
                        <w:t>BLZ      282 527 0</w:t>
                      </w: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  <w:r>
                        <w:t>Konto   107 97 97</w:t>
                      </w: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  <w:r>
                        <w:t xml:space="preserve">Freistellung zur Körperschaft- und Gewerbesteuer  </w:t>
                      </w:r>
                    </w:p>
                    <w:p w:rsidR="00284207" w:rsidRDefault="00284207">
                      <w:pPr>
                        <w:pStyle w:val="DLRGAbsenderdaten"/>
                        <w:spacing w:line="240" w:lineRule="auto"/>
                      </w:pPr>
                      <w:r>
                        <w:t>Finanzamt WTM 71/211/00399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69F3CB2" wp14:editId="15E836B5">
                <wp:simplePos x="0" y="0"/>
                <wp:positionH relativeFrom="column">
                  <wp:posOffset>4551045</wp:posOffset>
                </wp:positionH>
                <wp:positionV relativeFrom="paragraph">
                  <wp:posOffset>-55880</wp:posOffset>
                </wp:positionV>
                <wp:extent cx="1294765" cy="1070610"/>
                <wp:effectExtent l="0" t="0" r="0" b="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476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D74A8" w14:textId="77777777" w:rsidR="00284207" w:rsidRDefault="00DD69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01C5A" wp14:editId="097C6D1C">
                                  <wp:extent cx="1297305" cy="107442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7" type="#_x0000_t202" style="position:absolute;margin-left:358.35pt;margin-top:-4.4pt;width:101.95pt;height:84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" stroked="f">
                <v:path arrowok="t"/>
                <v:textbox inset="0,0,0,0">
                  <w:txbxContent>
                    <w:p w:rsidR="00284207" w:rsidRDefault="00DD69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7305" cy="107442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5" cy="1074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F502EE" w14:textId="77777777" w:rsidR="00284207" w:rsidRDefault="00284207">
      <w:pPr>
        <w:rPr>
          <w:sz w:val="19"/>
        </w:rPr>
      </w:pPr>
    </w:p>
    <w:p w14:paraId="677E2D37" w14:textId="77777777" w:rsidR="00284207" w:rsidRDefault="00284207">
      <w:pPr>
        <w:rPr>
          <w:sz w:val="19"/>
        </w:rPr>
      </w:pPr>
    </w:p>
    <w:p w14:paraId="6E997F21" w14:textId="77777777" w:rsidR="00284207" w:rsidRDefault="00284207">
      <w:pPr>
        <w:rPr>
          <w:szCs w:val="24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11AF0143" w14:textId="77777777" w:rsidR="00284207" w:rsidRDefault="00284207">
      <w:pPr>
        <w:pStyle w:val="DLRGBetreffzeile"/>
        <w:rPr>
          <w:szCs w:val="24"/>
        </w:rPr>
      </w:pPr>
    </w:p>
    <w:p w14:paraId="01D02CF4" w14:textId="77777777" w:rsidR="00284207" w:rsidRDefault="00284207">
      <w:pPr>
        <w:rPr>
          <w:sz w:val="19"/>
        </w:rPr>
      </w:pPr>
    </w:p>
    <w:p w14:paraId="2A59364D" w14:textId="77777777" w:rsidR="00284207" w:rsidRDefault="00DD69B3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8878085" wp14:editId="515A1BB9">
                <wp:simplePos x="0" y="0"/>
                <wp:positionH relativeFrom="column">
                  <wp:posOffset>-49530</wp:posOffset>
                </wp:positionH>
                <wp:positionV relativeFrom="paragraph">
                  <wp:posOffset>187960</wp:posOffset>
                </wp:positionV>
                <wp:extent cx="2966085" cy="1341755"/>
                <wp:effectExtent l="0" t="0" r="0" b="0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085" cy="1341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82D3" w14:textId="77777777" w:rsidR="00284207" w:rsidRDefault="00284207">
                            <w:pPr>
                              <w:pStyle w:val="DLRGAbsenderimEmpfngerfeld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t xml:space="preserve">DLRG ·  Ortsgruppe  Esens  e.V.  ·  Küstriner </w:t>
                            </w:r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29, 26427 Esens</w:t>
                            </w:r>
                          </w:p>
                          <w:p w14:paraId="0DA99C77" w14:textId="77777777" w:rsidR="00284207" w:rsidRDefault="00284207">
                            <w:pPr>
                              <w:pStyle w:val="DLRGEmpfngeradress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 alle</w:t>
                            </w:r>
                          </w:p>
                          <w:p w14:paraId="3EE44378" w14:textId="30A2961A" w:rsidR="00284207" w:rsidRDefault="00284207">
                            <w:pPr>
                              <w:pStyle w:val="DLRGEmpfngeradress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Mitglieder und Revisoren der</w:t>
                            </w:r>
                          </w:p>
                          <w:p w14:paraId="55FD1BF3" w14:textId="77777777" w:rsidR="00284207" w:rsidRDefault="00284207">
                            <w:pPr>
                              <w:pStyle w:val="DLRGEmpfngeradress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DLRG Ortsgruppe Esens e.V.</w:t>
                            </w:r>
                          </w:p>
                          <w:p w14:paraId="6A260C72" w14:textId="77777777" w:rsidR="00284207" w:rsidRDefault="00284207">
                            <w:pPr>
                              <w:pStyle w:val="DLRGEmpfngeradress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0B86314" w14:textId="77777777" w:rsidR="00284207" w:rsidRDefault="00284207">
                            <w:pPr>
                              <w:pStyle w:val="DLRGEmpfngeradress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8085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8" type="#_x0000_t202" style="position:absolute;margin-left:-3.9pt;margin-top:14.8pt;width:233.55pt;height:105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" stroked="f">
                <v:fill opacity="0"/>
                <v:path arrowok="t"/>
                <v:textbox inset="0,0,0,0">
                  <w:txbxContent>
                    <w:p w14:paraId="26EA82D3" w14:textId="77777777" w:rsidR="00284207" w:rsidRDefault="00284207">
                      <w:pPr>
                        <w:pStyle w:val="DLRGAbsenderimEmpfngerfeld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t xml:space="preserve">DLRG ·  Ortsgruppe  Esens  e.V.  ·  Küstriner </w:t>
                      </w:r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29, 26427 Esens</w:t>
                      </w:r>
                    </w:p>
                    <w:p w14:paraId="0DA99C77" w14:textId="77777777" w:rsidR="00284207" w:rsidRDefault="00284207">
                      <w:pPr>
                        <w:pStyle w:val="DLRGEmpfngeradresse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 alle</w:t>
                      </w:r>
                    </w:p>
                    <w:p w14:paraId="3EE44378" w14:textId="30A2961A" w:rsidR="00284207" w:rsidRDefault="00284207">
                      <w:pPr>
                        <w:pStyle w:val="DLRGEmpfngeradresse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Mitglieder und Revisoren der</w:t>
                      </w:r>
                    </w:p>
                    <w:p w14:paraId="55FD1BF3" w14:textId="77777777" w:rsidR="00284207" w:rsidRDefault="00284207">
                      <w:pPr>
                        <w:pStyle w:val="DLRGEmpfngeradresse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DLRG Ortsgruppe Esens e.V.</w:t>
                      </w:r>
                    </w:p>
                    <w:p w14:paraId="6A260C72" w14:textId="77777777" w:rsidR="00284207" w:rsidRDefault="00284207">
                      <w:pPr>
                        <w:pStyle w:val="DLRGEmpfngeradresse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50B86314" w14:textId="77777777" w:rsidR="00284207" w:rsidRDefault="00284207">
                      <w:pPr>
                        <w:pStyle w:val="DLRGEmpfngeradresse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B850184" w14:textId="77777777" w:rsidR="00691D97" w:rsidRDefault="00691D97" w:rsidP="00691D97"/>
    <w:p w14:paraId="7897F1C0" w14:textId="77777777" w:rsidR="00284207" w:rsidRPr="00691D97" w:rsidRDefault="00691D97" w:rsidP="00691D97">
      <w:pPr>
        <w:rPr>
          <w:sz w:val="19"/>
        </w:rPr>
      </w:pPr>
      <w:r w:rsidRPr="00691D97">
        <w:rPr>
          <w:rFonts w:ascii="Times New Roman" w:hAnsi="Times New Roman" w:cs="Times New Roman"/>
          <w:sz w:val="24"/>
          <w:szCs w:val="24"/>
        </w:rPr>
        <w:t>Betreff:  E</w:t>
      </w:r>
      <w:r w:rsidR="00284207" w:rsidRPr="00691D97">
        <w:rPr>
          <w:rFonts w:ascii="Times New Roman" w:hAnsi="Times New Roman" w:cs="Times New Roman"/>
          <w:sz w:val="24"/>
          <w:szCs w:val="24"/>
        </w:rPr>
        <w:t>inladung</w:t>
      </w:r>
      <w:r w:rsidR="00ED2959">
        <w:rPr>
          <w:sz w:val="24"/>
        </w:rPr>
        <w:t xml:space="preserve"> zur Jahreshauptversammlung 2021</w:t>
      </w:r>
    </w:p>
    <w:p w14:paraId="782259EB" w14:textId="77777777" w:rsidR="00284207" w:rsidRDefault="00284207">
      <w:pPr>
        <w:pStyle w:val="Textkrper-Zeileneinzug"/>
        <w:ind w:left="360" w:right="-311" w:hanging="360"/>
        <w:rPr>
          <w:sz w:val="24"/>
        </w:rPr>
      </w:pPr>
      <w:r>
        <w:rPr>
          <w:sz w:val="24"/>
        </w:rPr>
        <w:tab/>
        <w:t xml:space="preserve">           der DLRG OG Esens e.V.</w:t>
      </w:r>
    </w:p>
    <w:p w14:paraId="58E08049" w14:textId="77777777" w:rsidR="00284207" w:rsidRDefault="00284207">
      <w:pPr>
        <w:rPr>
          <w:rFonts w:ascii="Times New Roman" w:hAnsi="Times New Roman" w:cs="Times New Roman"/>
          <w:b/>
          <w:sz w:val="24"/>
        </w:rPr>
      </w:pPr>
    </w:p>
    <w:p w14:paraId="37A64A5C" w14:textId="77777777" w:rsidR="00691D97" w:rsidRDefault="00691D97">
      <w:pPr>
        <w:rPr>
          <w:rFonts w:ascii="Times New Roman" w:hAnsi="Times New Roman" w:cs="Times New Roman"/>
          <w:b/>
          <w:sz w:val="24"/>
        </w:rPr>
      </w:pPr>
    </w:p>
    <w:p w14:paraId="017F7D19" w14:textId="77777777" w:rsidR="00284207" w:rsidRDefault="00284207">
      <w:pPr>
        <w:rPr>
          <w:sz w:val="20"/>
        </w:rPr>
      </w:pPr>
      <w:r>
        <w:rPr>
          <w:sz w:val="24"/>
        </w:rPr>
        <w:t xml:space="preserve">Bezug: </w:t>
      </w:r>
      <w:r>
        <w:rPr>
          <w:b/>
          <w:bCs/>
          <w:sz w:val="20"/>
        </w:rPr>
        <w:t xml:space="preserve">Satzung   § 5 </w:t>
      </w:r>
      <w:r>
        <w:rPr>
          <w:sz w:val="20"/>
        </w:rPr>
        <w:t>– Jahreshauptversammlung</w:t>
      </w:r>
    </w:p>
    <w:p w14:paraId="12EEDB1C" w14:textId="77777777" w:rsidR="00284207" w:rsidRDefault="00284207">
      <w:pPr>
        <w:ind w:left="1134" w:firstLine="6"/>
        <w:rPr>
          <w:sz w:val="20"/>
        </w:rPr>
      </w:pPr>
      <w:r>
        <w:rPr>
          <w:sz w:val="20"/>
        </w:rPr>
        <w:t xml:space="preserve">4 b  Zur Tagung muss der Vorsitzende der örtlichen Gliederung </w:t>
      </w:r>
      <w:r>
        <w:rPr>
          <w:sz w:val="20"/>
        </w:rPr>
        <w:tab/>
        <w:t xml:space="preserve">       mindestens einen Monat vorher die Mitglieder und </w:t>
      </w:r>
      <w:r>
        <w:rPr>
          <w:sz w:val="20"/>
        </w:rPr>
        <w:tab/>
      </w:r>
      <w:r>
        <w:rPr>
          <w:sz w:val="20"/>
        </w:rPr>
        <w:tab/>
        <w:t xml:space="preserve">       Revisoren einladen.</w:t>
      </w:r>
    </w:p>
    <w:p w14:paraId="70588F65" w14:textId="77777777" w:rsidR="00284207" w:rsidRDefault="00284207">
      <w:pPr>
        <w:ind w:left="705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4 c  Anträge zur Tagung müssen mindestens zwei Wochen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vorher eingegangen sein.</w:t>
      </w:r>
    </w:p>
    <w:p w14:paraId="10821350" w14:textId="77777777" w:rsidR="00284207" w:rsidRDefault="00284207">
      <w:pPr>
        <w:ind w:left="705"/>
        <w:rPr>
          <w:sz w:val="20"/>
        </w:rPr>
      </w:pPr>
    </w:p>
    <w:p w14:paraId="692B986F" w14:textId="77777777" w:rsidR="00284207" w:rsidRDefault="00284207">
      <w:pPr>
        <w:tabs>
          <w:tab w:val="left" w:pos="1950"/>
        </w:tabs>
        <w:ind w:left="705"/>
        <w:rPr>
          <w:sz w:val="20"/>
        </w:rPr>
      </w:pPr>
      <w:r>
        <w:rPr>
          <w:b/>
          <w:bCs/>
          <w:sz w:val="20"/>
        </w:rPr>
        <w:t xml:space="preserve">                  § 8</w:t>
      </w:r>
      <w:r>
        <w:rPr>
          <w:sz w:val="20"/>
        </w:rPr>
        <w:t xml:space="preserve"> – Ordnungsbestimmungen</w:t>
      </w:r>
    </w:p>
    <w:p w14:paraId="4883D941" w14:textId="77777777" w:rsidR="00284207" w:rsidRDefault="00284207">
      <w:pPr>
        <w:tabs>
          <w:tab w:val="left" w:pos="900"/>
        </w:tabs>
        <w:ind w:left="705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3 a  Einladungen und Anträge zu Zusammenkünften der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Organe müssen stets schriftlich erfolgen.</w:t>
      </w:r>
    </w:p>
    <w:p w14:paraId="053260EB" w14:textId="77777777" w:rsidR="00284207" w:rsidRDefault="00284207">
      <w:pPr>
        <w:tabs>
          <w:tab w:val="left" w:pos="900"/>
        </w:tabs>
        <w:ind w:left="705"/>
        <w:rPr>
          <w:sz w:val="24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Einladungen müssen außerdem die vorgesehene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Tagesordnung enthalten. </w:t>
      </w:r>
    </w:p>
    <w:p w14:paraId="78BCC3BA" w14:textId="77777777" w:rsidR="00284207" w:rsidRDefault="00284207">
      <w:pPr>
        <w:pStyle w:val="Textkrper-Zeileneinzug"/>
        <w:ind w:left="360" w:right="-311" w:firstLine="0"/>
        <w:rPr>
          <w:sz w:val="24"/>
        </w:rPr>
      </w:pPr>
    </w:p>
    <w:p w14:paraId="7CADA4C9" w14:textId="77777777" w:rsidR="00284207" w:rsidRDefault="00CB61F7">
      <w:pPr>
        <w:pStyle w:val="Textkrper-Zeileneinzug"/>
        <w:ind w:left="-78" w:right="-311" w:firstLine="0"/>
        <w:rPr>
          <w:sz w:val="24"/>
        </w:rPr>
      </w:pPr>
      <w:r>
        <w:rPr>
          <w:sz w:val="24"/>
        </w:rPr>
        <w:t>Liebe</w:t>
      </w:r>
      <w:r w:rsidR="00284207">
        <w:rPr>
          <w:sz w:val="24"/>
        </w:rPr>
        <w:t xml:space="preserve">  Kameradinnen und Kameraden, </w:t>
      </w:r>
    </w:p>
    <w:p w14:paraId="2C97BAB7" w14:textId="77777777" w:rsidR="00284207" w:rsidRDefault="00284207">
      <w:pPr>
        <w:pStyle w:val="Textkrper-Zeileneinzug"/>
        <w:ind w:left="-78" w:right="-311" w:firstLine="0"/>
        <w:rPr>
          <w:sz w:val="24"/>
        </w:rPr>
      </w:pPr>
    </w:p>
    <w:p w14:paraId="53E2D685" w14:textId="77777777" w:rsidR="00284207" w:rsidRDefault="00284207">
      <w:pPr>
        <w:pStyle w:val="Textkrper-Zeileneinzug"/>
        <w:ind w:left="-78" w:right="-311" w:firstLine="0"/>
        <w:rPr>
          <w:b w:val="0"/>
          <w:bCs/>
          <w:sz w:val="24"/>
        </w:rPr>
      </w:pPr>
      <w:r>
        <w:rPr>
          <w:b w:val="0"/>
          <w:bCs/>
          <w:sz w:val="24"/>
        </w:rPr>
        <w:t>hiermit lade ich  Euch recht herzlich zur Jahreshauptversammlung ein.</w:t>
      </w:r>
    </w:p>
    <w:p w14:paraId="404C9691" w14:textId="77777777" w:rsidR="00284207" w:rsidRDefault="00284207">
      <w:pPr>
        <w:pStyle w:val="Textkrper-Zeileneinzug"/>
        <w:ind w:left="-78" w:right="-311" w:firstLine="0"/>
        <w:rPr>
          <w:b w:val="0"/>
          <w:bCs/>
          <w:sz w:val="24"/>
        </w:rPr>
      </w:pPr>
    </w:p>
    <w:p w14:paraId="553901E1" w14:textId="77777777" w:rsidR="00284207" w:rsidRDefault="00CB61F7">
      <w:pPr>
        <w:pStyle w:val="Textkrper-Zeileneinzug"/>
        <w:ind w:left="360" w:right="-311" w:hanging="438"/>
        <w:rPr>
          <w:sz w:val="24"/>
        </w:rPr>
      </w:pPr>
      <w:r>
        <w:rPr>
          <w:sz w:val="24"/>
        </w:rPr>
        <w:t>Beginn der Veranstaltung</w:t>
      </w:r>
      <w:r>
        <w:rPr>
          <w:sz w:val="24"/>
        </w:rPr>
        <w:tab/>
        <w:t>15</w:t>
      </w:r>
      <w:r w:rsidR="00ED2959">
        <w:rPr>
          <w:sz w:val="24"/>
        </w:rPr>
        <w:t>.04</w:t>
      </w:r>
      <w:r w:rsidR="00284207">
        <w:rPr>
          <w:sz w:val="24"/>
        </w:rPr>
        <w:t>.20</w:t>
      </w:r>
      <w:r w:rsidR="00ED2959">
        <w:rPr>
          <w:sz w:val="24"/>
        </w:rPr>
        <w:t>21</w:t>
      </w:r>
      <w:r w:rsidR="00284207">
        <w:rPr>
          <w:sz w:val="24"/>
        </w:rPr>
        <w:t xml:space="preserve">   um 19:00 Uhr</w:t>
      </w:r>
    </w:p>
    <w:p w14:paraId="070A0057" w14:textId="77777777" w:rsidR="00284207" w:rsidRDefault="00284207">
      <w:pPr>
        <w:pStyle w:val="Textkrper-Zeileneinzug"/>
        <w:ind w:left="360" w:right="-311" w:hanging="438"/>
        <w:rPr>
          <w:sz w:val="24"/>
        </w:rPr>
      </w:pPr>
    </w:p>
    <w:p w14:paraId="25BBB6CA" w14:textId="77777777" w:rsidR="00284207" w:rsidRDefault="00284207">
      <w:pPr>
        <w:pStyle w:val="Textkrper-Zeileneinzug"/>
        <w:ind w:left="3402" w:right="-311" w:hanging="3480"/>
        <w:rPr>
          <w:sz w:val="24"/>
        </w:rPr>
      </w:pPr>
      <w:r>
        <w:rPr>
          <w:sz w:val="24"/>
        </w:rPr>
        <w:t xml:space="preserve">Veranstaltungsort: </w:t>
      </w:r>
      <w:r>
        <w:rPr>
          <w:sz w:val="24"/>
        </w:rPr>
        <w:tab/>
        <w:t>Vereinsgebäude der DLRG</w:t>
      </w:r>
    </w:p>
    <w:p w14:paraId="2D602B2A" w14:textId="77777777" w:rsidR="00284207" w:rsidRDefault="00284207">
      <w:pPr>
        <w:pStyle w:val="Textkrper-Zeileneinzug"/>
        <w:ind w:left="3402" w:right="-311" w:firstLine="0"/>
        <w:rPr>
          <w:sz w:val="24"/>
        </w:rPr>
      </w:pPr>
      <w:r>
        <w:rPr>
          <w:sz w:val="24"/>
        </w:rPr>
        <w:t>OG Esens,  Jahnstraße 1,</w:t>
      </w:r>
    </w:p>
    <w:p w14:paraId="5D64C48C" w14:textId="77777777" w:rsidR="00284207" w:rsidRDefault="00284207">
      <w:pPr>
        <w:pStyle w:val="Textkrper-Zeileneinzug"/>
        <w:ind w:left="3402" w:right="-311" w:firstLine="0"/>
        <w:rPr>
          <w:sz w:val="24"/>
        </w:rPr>
      </w:pPr>
      <w:r>
        <w:rPr>
          <w:sz w:val="24"/>
        </w:rPr>
        <w:t>26427 Esens</w:t>
      </w:r>
    </w:p>
    <w:p w14:paraId="7DD503F9" w14:textId="77777777" w:rsidR="00284207" w:rsidRDefault="00284207">
      <w:pPr>
        <w:pStyle w:val="Textkrper-Zeileneinzug"/>
        <w:ind w:left="360" w:right="-311" w:hanging="438"/>
        <w:rPr>
          <w:sz w:val="24"/>
        </w:rPr>
      </w:pPr>
    </w:p>
    <w:p w14:paraId="700674D8" w14:textId="77777777" w:rsidR="00284207" w:rsidRDefault="00ED2959">
      <w:pPr>
        <w:pStyle w:val="Textkrper-Zeileneinzug"/>
        <w:ind w:left="360" w:right="-311" w:hanging="438"/>
        <w:rPr>
          <w:sz w:val="24"/>
        </w:rPr>
      </w:pPr>
      <w:r>
        <w:rPr>
          <w:sz w:val="24"/>
        </w:rPr>
        <w:t>Antragsschluss:</w:t>
      </w:r>
      <w:r>
        <w:rPr>
          <w:sz w:val="24"/>
        </w:rPr>
        <w:tab/>
      </w:r>
      <w:r>
        <w:rPr>
          <w:sz w:val="24"/>
        </w:rPr>
        <w:tab/>
        <w:t>01.04.2021</w:t>
      </w:r>
    </w:p>
    <w:p w14:paraId="42BD7961" w14:textId="77777777" w:rsidR="00284207" w:rsidRDefault="00284207">
      <w:pPr>
        <w:pStyle w:val="Textkrper-Zeileneinzug"/>
        <w:ind w:left="360" w:right="-311" w:hanging="438"/>
        <w:rPr>
          <w:b w:val="0"/>
          <w:bCs/>
          <w:sz w:val="24"/>
        </w:rPr>
      </w:pPr>
      <w:r>
        <w:rPr>
          <w:sz w:val="24"/>
        </w:rPr>
        <w:t>Anträge sind zu senden an:</w:t>
      </w:r>
      <w:r>
        <w:rPr>
          <w:sz w:val="24"/>
        </w:rPr>
        <w:tab/>
        <w:t>Uwe Grahlmann</w:t>
      </w:r>
    </w:p>
    <w:p w14:paraId="79E66244" w14:textId="77777777" w:rsidR="00284207" w:rsidRDefault="00284207">
      <w:pPr>
        <w:pStyle w:val="Textkrper-Zeileneinzug"/>
        <w:ind w:right="-311" w:firstLine="0"/>
        <w:rPr>
          <w:b w:val="0"/>
          <w:bCs/>
          <w:sz w:val="24"/>
        </w:rPr>
      </w:pPr>
    </w:p>
    <w:p w14:paraId="1654B75A" w14:textId="77777777" w:rsidR="00284207" w:rsidRDefault="00284207">
      <w:pPr>
        <w:pStyle w:val="Textkrper-Zeileneinzug"/>
        <w:ind w:left="360" w:right="-311" w:hanging="438"/>
        <w:rPr>
          <w:b w:val="0"/>
          <w:bCs/>
          <w:sz w:val="24"/>
        </w:rPr>
      </w:pPr>
      <w:r>
        <w:rPr>
          <w:b w:val="0"/>
          <w:bCs/>
          <w:sz w:val="24"/>
        </w:rPr>
        <w:t>Die vorgesehene Tagesordnung ist als Bestandteil dieser Einladung</w:t>
      </w:r>
    </w:p>
    <w:p w14:paraId="4B0AB9DB" w14:textId="77777777" w:rsidR="00284207" w:rsidRDefault="00284207">
      <w:pPr>
        <w:pStyle w:val="Textkrper-Zeileneinzug"/>
        <w:ind w:left="360" w:right="-311" w:hanging="438"/>
        <w:rPr>
          <w:b w:val="0"/>
          <w:bCs/>
          <w:sz w:val="24"/>
        </w:rPr>
      </w:pPr>
      <w:r>
        <w:rPr>
          <w:b w:val="0"/>
          <w:bCs/>
          <w:sz w:val="24"/>
        </w:rPr>
        <w:t>beigefügt.</w:t>
      </w:r>
    </w:p>
    <w:p w14:paraId="7588EF4E" w14:textId="77777777" w:rsidR="00284207" w:rsidRDefault="00284207">
      <w:pPr>
        <w:pStyle w:val="Textkrper-Zeileneinzug"/>
        <w:ind w:left="360" w:right="-311" w:hanging="438"/>
        <w:rPr>
          <w:b w:val="0"/>
          <w:bCs/>
          <w:sz w:val="24"/>
        </w:rPr>
      </w:pPr>
    </w:p>
    <w:p w14:paraId="215180FE" w14:textId="77777777" w:rsidR="00284207" w:rsidRDefault="00284207">
      <w:pPr>
        <w:pStyle w:val="Textkrper-Zeileneinzug"/>
        <w:ind w:left="360" w:right="-311" w:hanging="438"/>
        <w:rPr>
          <w:sz w:val="24"/>
        </w:rPr>
      </w:pPr>
      <w:r>
        <w:rPr>
          <w:b w:val="0"/>
          <w:bCs/>
          <w:sz w:val="24"/>
        </w:rPr>
        <w:t>Mit kameradschaftlichem Gruß</w:t>
      </w:r>
    </w:p>
    <w:p w14:paraId="4ECE5B47" w14:textId="77777777" w:rsidR="00284207" w:rsidRDefault="00284207">
      <w:pPr>
        <w:pStyle w:val="Textkrper-Zeileneinzug"/>
        <w:ind w:left="360" w:right="-311" w:hanging="438"/>
        <w:rPr>
          <w:sz w:val="24"/>
        </w:rPr>
      </w:pPr>
    </w:p>
    <w:p w14:paraId="5D9085D0" w14:textId="77777777" w:rsidR="00284207" w:rsidRDefault="00284207" w:rsidP="00ED2959">
      <w:pPr>
        <w:tabs>
          <w:tab w:val="left" w:pos="900"/>
        </w:tabs>
        <w:rPr>
          <w:sz w:val="20"/>
        </w:rPr>
      </w:pPr>
      <w:r>
        <w:rPr>
          <w:sz w:val="20"/>
        </w:rPr>
        <w:t xml:space="preserve"> </w:t>
      </w:r>
    </w:p>
    <w:p w14:paraId="0C6A604C" w14:textId="77777777" w:rsidR="00E25637" w:rsidRDefault="00E25637" w:rsidP="00ED2959">
      <w:pPr>
        <w:tabs>
          <w:tab w:val="left" w:pos="900"/>
        </w:tabs>
        <w:rPr>
          <w:sz w:val="20"/>
        </w:rPr>
      </w:pPr>
    </w:p>
    <w:p w14:paraId="67FCEE04" w14:textId="77777777" w:rsidR="00E25637" w:rsidRDefault="00E25637" w:rsidP="00ED2959">
      <w:pPr>
        <w:tabs>
          <w:tab w:val="left" w:pos="900"/>
        </w:tabs>
        <w:rPr>
          <w:szCs w:val="24"/>
        </w:rPr>
      </w:pPr>
    </w:p>
    <w:p w14:paraId="6D44084F" w14:textId="77777777" w:rsidR="00284207" w:rsidRDefault="00284207">
      <w:pPr>
        <w:pStyle w:val="DLRGFlietext"/>
        <w:rPr>
          <w:b/>
          <w:bCs/>
          <w:sz w:val="20"/>
        </w:rPr>
      </w:pPr>
      <w:r>
        <w:rPr>
          <w:b/>
          <w:bCs/>
          <w:sz w:val="16"/>
          <w:szCs w:val="16"/>
        </w:rPr>
        <w:t>(Vorsitzender der DLRG OG Esens e.V.)</w:t>
      </w:r>
    </w:p>
    <w:p w14:paraId="65FFBE60" w14:textId="77777777" w:rsidR="00E25637" w:rsidRPr="00E25637" w:rsidRDefault="00E25637">
      <w:pPr>
        <w:pStyle w:val="DLRGFlietext"/>
        <w:rPr>
          <w:color w:val="FF0000"/>
          <w:u w:val="single"/>
        </w:rPr>
      </w:pPr>
      <w:r>
        <w:rPr>
          <w:b/>
          <w:bCs/>
          <w:color w:val="FF0000"/>
          <w:sz w:val="20"/>
          <w:u w:val="single"/>
        </w:rPr>
        <w:t>Sofern CORONA-Verordnungen eine Präsenzveranstaltung nicht zulassen, erfolgt die JHV in Form einer Videokonferenz. Die Zugangsdaten werden dann zeitgerecht übermittelt</w:t>
      </w:r>
    </w:p>
    <w:sectPr w:rsidR="00E25637" w:rsidRPr="00E25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7" w:right="1418" w:bottom="741" w:left="1418" w:header="720" w:footer="567" w:gutter="0"/>
      <w:cols w:space="720"/>
      <w:titlePg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838C" w14:textId="77777777" w:rsidR="003163B3" w:rsidRDefault="003163B3">
      <w:r>
        <w:separator/>
      </w:r>
    </w:p>
  </w:endnote>
  <w:endnote w:type="continuationSeparator" w:id="0">
    <w:p w14:paraId="4BBCA806" w14:textId="77777777" w:rsidR="003163B3" w:rsidRDefault="0031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 Univers 55 Roman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B4CC" w14:textId="77777777" w:rsidR="00DD69B3" w:rsidRDefault="00DD69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66E0" w14:textId="77777777" w:rsidR="00284207" w:rsidRDefault="00284207">
    <w:pPr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B61F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B78A" w14:textId="77777777" w:rsidR="00284207" w:rsidRDefault="00284207">
    <w:pPr>
      <w:spacing w:line="360" w:lineRule="auto"/>
      <w:jc w:val="right"/>
      <w:rPr>
        <w:color w:val="FFFFFF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DC4F" w14:textId="77777777" w:rsidR="003163B3" w:rsidRDefault="003163B3">
      <w:r>
        <w:separator/>
      </w:r>
    </w:p>
  </w:footnote>
  <w:footnote w:type="continuationSeparator" w:id="0">
    <w:p w14:paraId="1B130EBA" w14:textId="77777777" w:rsidR="003163B3" w:rsidRDefault="0031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AA71" w14:textId="77777777" w:rsidR="00DD69B3" w:rsidRDefault="00DD69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EFC6" w14:textId="77777777" w:rsidR="00DD69B3" w:rsidRDefault="00DD69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6656" w14:textId="77777777" w:rsidR="00284207" w:rsidRDefault="002842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59"/>
    <w:rsid w:val="00040830"/>
    <w:rsid w:val="00284207"/>
    <w:rsid w:val="003163B3"/>
    <w:rsid w:val="00691D97"/>
    <w:rsid w:val="00720FB2"/>
    <w:rsid w:val="00985CAF"/>
    <w:rsid w:val="00CB61F7"/>
    <w:rsid w:val="00DD69B3"/>
    <w:rsid w:val="00E25637"/>
    <w:rsid w:val="00E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82E2B7"/>
  <w15:chartTrackingRefBased/>
  <w15:docId w15:val="{342E63C5-28E2-B74C-9E6F-FF81777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DLRG Univers 55 Roman" w:hAnsi="DLRG Univers 55 Roman" w:cs="DLRG Univers 55 Roman"/>
      <w:sz w:val="1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DLRGAbsenderimEmpfngerfeld">
    <w:name w:val="DLRG_Absender im Empfängerfeld"/>
    <w:basedOn w:val="Standard"/>
    <w:pPr>
      <w:spacing w:line="200" w:lineRule="atLeast"/>
    </w:pPr>
    <w:rPr>
      <w:color w:val="000000"/>
      <w:spacing w:val="-4"/>
      <w:sz w:val="12"/>
    </w:rPr>
  </w:style>
  <w:style w:type="paragraph" w:customStyle="1" w:styleId="DLRGEmpfngeradresse">
    <w:name w:val="DLRG_Empfängeradresse"/>
    <w:pPr>
      <w:suppressAutoHyphens/>
      <w:spacing w:before="120"/>
    </w:pPr>
    <w:rPr>
      <w:rFonts w:ascii="DLRG Univers 55 Roman" w:hAnsi="DLRG Univers 55 Roman" w:cs="DLRG Univers 55 Roman"/>
      <w:sz w:val="19"/>
      <w:lang w:eastAsia="ar-SA"/>
    </w:rPr>
  </w:style>
  <w:style w:type="paragraph" w:customStyle="1" w:styleId="DLRGBetreffzeile">
    <w:name w:val="DLRG_Betreffzeile"/>
    <w:pPr>
      <w:suppressAutoHyphens/>
    </w:pPr>
    <w:rPr>
      <w:rFonts w:ascii="DLRG Univers 55 Roman" w:hAnsi="DLRG Univers 55 Roman" w:cs="DLRG Univers 55 Roman"/>
      <w:sz w:val="19"/>
      <w:lang w:eastAsia="ar-SA"/>
    </w:rPr>
  </w:style>
  <w:style w:type="paragraph" w:customStyle="1" w:styleId="DLRGAnrede">
    <w:name w:val="DLRG_Anrede"/>
    <w:pPr>
      <w:suppressAutoHyphens/>
      <w:spacing w:line="480" w:lineRule="auto"/>
    </w:pPr>
    <w:rPr>
      <w:rFonts w:ascii="DLRG Univers 55 Roman" w:hAnsi="DLRG Univers 55 Roman" w:cs="DLRG Univers 55 Roman"/>
      <w:sz w:val="19"/>
      <w:lang w:eastAsia="ar-SA"/>
    </w:rPr>
  </w:style>
  <w:style w:type="paragraph" w:customStyle="1" w:styleId="DLRGAbsenderdaten">
    <w:name w:val="DLRG_Absenderdaten"/>
    <w:pPr>
      <w:suppressAutoHyphens/>
      <w:spacing w:line="317" w:lineRule="atLeast"/>
    </w:pPr>
    <w:rPr>
      <w:rFonts w:ascii="DLRG Univers 55 Roman" w:hAnsi="DLRG Univers 55 Roman" w:cs="DLRG Univers 55 Roman"/>
      <w:iCs/>
      <w:sz w:val="14"/>
      <w:lang w:eastAsia="ar-SA"/>
    </w:rPr>
  </w:style>
  <w:style w:type="paragraph" w:customStyle="1" w:styleId="DLRGFlietext">
    <w:name w:val="DLRG_Fließtext"/>
    <w:pPr>
      <w:suppressAutoHyphens/>
      <w:spacing w:line="312" w:lineRule="auto"/>
    </w:pPr>
    <w:rPr>
      <w:rFonts w:ascii="DLRG Univers 55 Roman" w:hAnsi="DLRG Univers 55 Roman" w:cs="DLRG Univers 55 Roman"/>
      <w:sz w:val="19"/>
      <w:lang w:eastAsia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/>
      <w:suppressAutoHyphens w:val="0"/>
      <w:ind w:firstLine="708"/>
      <w:jc w:val="both"/>
    </w:pPr>
    <w:rPr>
      <w:rFonts w:ascii="Times New Roman" w:hAnsi="Times New Roman" w:cs="Times New Roman"/>
      <w:b/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HALT\dlrg-word-vorlagen\Ortsgruppe\brief-o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brief-og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subject/>
  <dc:creator>Kurt Frenzel</dc:creator>
  <cp:keywords/>
  <cp:lastModifiedBy>Lara Edzards</cp:lastModifiedBy>
  <cp:revision>3</cp:revision>
  <cp:lastPrinted>2013-03-01T09:00:00Z</cp:lastPrinted>
  <dcterms:created xsi:type="dcterms:W3CDTF">2021-03-02T19:06:00Z</dcterms:created>
  <dcterms:modified xsi:type="dcterms:W3CDTF">2021-03-06T17:40:00Z</dcterms:modified>
</cp:coreProperties>
</file>